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17" w:rsidRDefault="007A5617" w:rsidP="00AE69C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Миссия педагога</w:t>
      </w:r>
    </w:p>
    <w:p w:rsidR="007A5617" w:rsidRPr="00AE69C2" w:rsidRDefault="007A5617" w:rsidP="00AE69C2">
      <w:pPr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E69C2">
        <w:rPr>
          <w:rFonts w:ascii="Times New Roman" w:hAnsi="Times New Roman"/>
          <w:i/>
          <w:sz w:val="28"/>
          <w:szCs w:val="28"/>
        </w:rPr>
        <w:t>Тот, кто стал учителем, поймёт,</w:t>
      </w:r>
    </w:p>
    <w:p w:rsidR="007A5617" w:rsidRPr="00AE69C2" w:rsidRDefault="007A5617" w:rsidP="00AE69C2">
      <w:pPr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E69C2">
        <w:rPr>
          <w:rFonts w:ascii="Times New Roman" w:hAnsi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AE69C2">
        <w:rPr>
          <w:rFonts w:ascii="Times New Roman" w:hAnsi="Times New Roman"/>
          <w:i/>
          <w:sz w:val="28"/>
          <w:szCs w:val="28"/>
        </w:rPr>
        <w:t>Какое счастье - быть полезным людям,</w:t>
      </w:r>
    </w:p>
    <w:p w:rsidR="007A5617" w:rsidRPr="00AE69C2" w:rsidRDefault="007A5617" w:rsidP="00AE69C2">
      <w:pPr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Pr="00AE69C2">
        <w:rPr>
          <w:rFonts w:ascii="Times New Roman" w:hAnsi="Times New Roman"/>
          <w:i/>
          <w:sz w:val="28"/>
          <w:szCs w:val="28"/>
        </w:rPr>
        <w:t>Учить его Величество народ!</w:t>
      </w:r>
    </w:p>
    <w:p w:rsidR="007A5617" w:rsidRPr="00AE69C2" w:rsidRDefault="007A5617" w:rsidP="00AE69C2">
      <w:pPr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E69C2">
        <w:rPr>
          <w:rFonts w:ascii="Times New Roman" w:hAnsi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Pr="00AE69C2">
        <w:rPr>
          <w:rFonts w:ascii="Times New Roman" w:hAnsi="Times New Roman"/>
          <w:i/>
          <w:sz w:val="28"/>
          <w:szCs w:val="28"/>
        </w:rPr>
        <w:t>Нести ему дар мудрости и знанья</w:t>
      </w:r>
    </w:p>
    <w:p w:rsidR="007A5617" w:rsidRPr="00AE69C2" w:rsidRDefault="007A5617" w:rsidP="00AE69C2">
      <w:pPr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E69C2"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</w:t>
      </w:r>
      <w:r w:rsidRPr="00AE69C2">
        <w:rPr>
          <w:rFonts w:ascii="Times New Roman" w:hAnsi="Times New Roman"/>
          <w:i/>
          <w:sz w:val="28"/>
          <w:szCs w:val="28"/>
        </w:rPr>
        <w:t>И доброты своей сердечный свет.</w:t>
      </w:r>
    </w:p>
    <w:p w:rsidR="007A5617" w:rsidRPr="00AE69C2" w:rsidRDefault="007A5617" w:rsidP="00AE69C2">
      <w:pPr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E69C2">
        <w:rPr>
          <w:rFonts w:ascii="Times New Roman" w:hAnsi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Pr="00AE69C2">
        <w:rPr>
          <w:rFonts w:ascii="Times New Roman" w:hAnsi="Times New Roman"/>
          <w:i/>
          <w:sz w:val="28"/>
          <w:szCs w:val="28"/>
        </w:rPr>
        <w:t>Нет на земле ответственней призванья,</w:t>
      </w:r>
    </w:p>
    <w:p w:rsidR="007A5617" w:rsidRPr="00AE69C2" w:rsidRDefault="007A5617" w:rsidP="00AE69C2">
      <w:pPr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Pr="00AE69C2">
        <w:rPr>
          <w:rFonts w:ascii="Times New Roman" w:hAnsi="Times New Roman"/>
          <w:i/>
          <w:sz w:val="28"/>
          <w:szCs w:val="28"/>
        </w:rPr>
        <w:t>Почётнее и радостнее нет.</w:t>
      </w:r>
    </w:p>
    <w:p w:rsidR="007A5617" w:rsidRDefault="007A5617" w:rsidP="00AE69C2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</w:t>
      </w:r>
      <w:r w:rsidRPr="00AE69C2">
        <w:rPr>
          <w:rFonts w:ascii="Times New Roman" w:hAnsi="Times New Roman"/>
          <w:i/>
          <w:sz w:val="28"/>
          <w:szCs w:val="28"/>
        </w:rPr>
        <w:t>(И. Крупин)</w:t>
      </w:r>
    </w:p>
    <w:p w:rsidR="007A5617" w:rsidRPr="00666A01" w:rsidRDefault="007A5617" w:rsidP="00666A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A5617" w:rsidRDefault="007A5617" w:rsidP="00B93657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Миссия педагога... Не задача, не поручение, не наказ, не задание – именно миссия. Обратимся к толковому словарю: «Миссия - предназначение к чему-либо </w:t>
      </w:r>
      <w:r w:rsidRPr="00666A01">
        <w:rPr>
          <w:rFonts w:ascii="Times New Roman" w:hAnsi="Times New Roman"/>
          <w:bCs/>
          <w:sz w:val="28"/>
          <w:szCs w:val="28"/>
        </w:rPr>
        <w:t>важному, ответственная роль кого-</w:t>
      </w:r>
      <w:r>
        <w:rPr>
          <w:rFonts w:ascii="Times New Roman" w:hAnsi="Times New Roman"/>
          <w:bCs/>
          <w:sz w:val="28"/>
          <w:szCs w:val="28"/>
        </w:rPr>
        <w:t>либо</w:t>
      </w:r>
      <w:r w:rsidRPr="00666A01">
        <w:rPr>
          <w:rFonts w:ascii="Times New Roman" w:hAnsi="Times New Roman"/>
          <w:bCs/>
          <w:sz w:val="28"/>
          <w:szCs w:val="28"/>
        </w:rPr>
        <w:t>, чего-</w:t>
      </w:r>
      <w:r>
        <w:rPr>
          <w:rFonts w:ascii="Times New Roman" w:hAnsi="Times New Roman"/>
          <w:bCs/>
          <w:sz w:val="28"/>
          <w:szCs w:val="28"/>
        </w:rPr>
        <w:t>либо». Профессия учителя – особенная. Выбирая её, мы берём на себя огромную ответственность за тех, кого учим и воспитываем. В руках педагога будущее, поэтому нам необходимо постоянно развиваться, самосовершенствоваться, доказывая своё право быть Учителем.</w:t>
      </w:r>
    </w:p>
    <w:p w:rsidR="007A5617" w:rsidRDefault="007A5617" w:rsidP="00B93657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 какова же миссия современного педагога? Достаточно ли просто научить ребёнка читать, писать и считать? Нет! Истинное предназначение учителя – увидеть в каждом ребёнке Личность, дать ему возможность развивать свои таланты и способности, воспитать в нем качества настоящего Человека – доброту, честность, порядочность, уважение к себе и другим, смелость, патриотизм. Выполнимо ли это? Конечно! Необходимо самому стать примером для своих учеников во всём, открыться им, довериться, заставить поверить в себя и свои силы. Это сложно,  но слабые люди и не приходят в нашу профессию, а если и приходят случайно, по ошибке, то надолго не задерживаются.</w:t>
      </w:r>
    </w:p>
    <w:p w:rsidR="007A5617" w:rsidRDefault="007A5617" w:rsidP="00A85DBD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чем же еще состоит миссия педагога? Учитель должен подготовить ученика к «большой взрослой» жизни. Современному обществу требуется активный, коммуникабельный человек,  способный быстро адаптироваться к стремительно меняющимся условиям жизни – экономическим, политическим, социальным, поэтому задача школы и учителя – не просто научить ребёнка чему-либо, а научить его учиться. К счастью, педагогика тоже не стоит на месте, новые образовательные технологии позволяют учителю активизировать мысль школьника, стимулируют их к самостоятельному приобретению знаний. Современные подходы к организации процесса обучения многообразны - </w:t>
      </w:r>
      <w:r w:rsidRPr="00B02B8F">
        <w:rPr>
          <w:rFonts w:ascii="Times New Roman" w:hAnsi="Times New Roman"/>
          <w:bCs/>
          <w:sz w:val="28"/>
          <w:szCs w:val="28"/>
        </w:rPr>
        <w:t>личностно-ориентированный подход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02B8F">
        <w:rPr>
          <w:rFonts w:ascii="Times New Roman" w:hAnsi="Times New Roman"/>
          <w:bCs/>
          <w:sz w:val="28"/>
          <w:szCs w:val="28"/>
        </w:rPr>
        <w:t xml:space="preserve"> технологи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B02B8F">
        <w:rPr>
          <w:rFonts w:ascii="Times New Roman" w:hAnsi="Times New Roman"/>
          <w:bCs/>
          <w:sz w:val="28"/>
          <w:szCs w:val="28"/>
        </w:rPr>
        <w:t>развивающего обучения, проектн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B02B8F">
        <w:rPr>
          <w:rFonts w:ascii="Times New Roman" w:hAnsi="Times New Roman"/>
          <w:bCs/>
          <w:sz w:val="28"/>
          <w:szCs w:val="28"/>
        </w:rPr>
        <w:t xml:space="preserve"> технологи</w:t>
      </w:r>
      <w:r>
        <w:rPr>
          <w:rFonts w:ascii="Times New Roman" w:hAnsi="Times New Roman"/>
          <w:bCs/>
          <w:sz w:val="28"/>
          <w:szCs w:val="28"/>
        </w:rPr>
        <w:t>я</w:t>
      </w:r>
      <w:r w:rsidRPr="00B02B8F">
        <w:rPr>
          <w:rFonts w:ascii="Times New Roman" w:hAnsi="Times New Roman"/>
          <w:bCs/>
          <w:sz w:val="28"/>
          <w:szCs w:val="28"/>
        </w:rPr>
        <w:t>, научно-исследовательск</w:t>
      </w:r>
      <w:r>
        <w:rPr>
          <w:rFonts w:ascii="Times New Roman" w:hAnsi="Times New Roman"/>
          <w:bCs/>
          <w:sz w:val="28"/>
          <w:szCs w:val="28"/>
        </w:rPr>
        <w:t xml:space="preserve">ая деятельность, </w:t>
      </w:r>
      <w:r w:rsidRPr="00B02B8F">
        <w:rPr>
          <w:rFonts w:ascii="Times New Roman" w:hAnsi="Times New Roman"/>
          <w:bCs/>
          <w:sz w:val="28"/>
          <w:szCs w:val="28"/>
        </w:rPr>
        <w:t>ИКТ</w:t>
      </w:r>
      <w:r>
        <w:rPr>
          <w:rFonts w:ascii="Times New Roman" w:hAnsi="Times New Roman"/>
          <w:bCs/>
          <w:sz w:val="28"/>
          <w:szCs w:val="28"/>
        </w:rPr>
        <w:t>, здоровьесберегающие технологии. Каждая из этих технологий имеет свои сильные и слабые стороны, поэтому педагогу необходимо оптимально сочетать их в зависимости от целей, условий, имеющегося времени. Учитель в процессе обучения должен вооружить учащихся основными методами научного познания – научить сравнивать, анализировать, обобщать, проводить аналогии. Эффективность учебно-познавательной деятельности зависит не только от методического мастерства педагога, но и от психологической обстановки - на уроке  важны доверие и взаимопонимание. Создать ситуацию успеха, дать возможность ученику «раскрыться» - в этом состоит одно из предназначений учителя.</w:t>
      </w:r>
    </w:p>
    <w:p w:rsidR="007A5617" w:rsidRDefault="007A5617" w:rsidP="00A85DBD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Быть педагогом не просто. Профессия обязывает всегда «быть на высоте», постоянно стремиться к совершенству. «Жить ради детей», - таким должен быть девиз настоящего Учителя. </w:t>
      </w:r>
    </w:p>
    <w:p w:rsidR="007A5617" w:rsidRPr="00A85DBD" w:rsidRDefault="007A5617" w:rsidP="00A85DBD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696B">
        <w:rPr>
          <w:rFonts w:ascii="Times New Roman" w:hAnsi="Times New Roman"/>
          <w:bCs/>
          <w:sz w:val="28"/>
          <w:szCs w:val="28"/>
        </w:rPr>
        <w:t xml:space="preserve">На сегодняшний день мой педагогический стаж насчитывает всего </w:t>
      </w:r>
      <w:r>
        <w:rPr>
          <w:rFonts w:ascii="Times New Roman" w:hAnsi="Times New Roman"/>
          <w:bCs/>
          <w:sz w:val="28"/>
          <w:szCs w:val="28"/>
        </w:rPr>
        <w:t>два</w:t>
      </w:r>
      <w:r w:rsidRPr="0051696B">
        <w:rPr>
          <w:rFonts w:ascii="Times New Roman" w:hAnsi="Times New Roman"/>
          <w:bCs/>
          <w:sz w:val="28"/>
          <w:szCs w:val="28"/>
        </w:rPr>
        <w:t xml:space="preserve"> года. Что-то уже наработано, но есть еще, над чем работать. Но я точно знаю, что профессию выбрала правильно и могу с уверенностью сказать — конечной точки совершенства в моей профессии нет.</w:t>
      </w:r>
      <w:r>
        <w:rPr>
          <w:rFonts w:ascii="Times New Roman" w:hAnsi="Times New Roman"/>
          <w:bCs/>
          <w:sz w:val="28"/>
          <w:szCs w:val="28"/>
        </w:rPr>
        <w:t xml:space="preserve"> Я готова достойно выполнять миссию педагога.</w:t>
      </w:r>
    </w:p>
    <w:sectPr w:rsidR="007A5617" w:rsidRPr="00A85DBD" w:rsidSect="007259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9C2"/>
    <w:rsid w:val="00085AA4"/>
    <w:rsid w:val="000E7548"/>
    <w:rsid w:val="00253A8E"/>
    <w:rsid w:val="003A2E60"/>
    <w:rsid w:val="0042046A"/>
    <w:rsid w:val="00510573"/>
    <w:rsid w:val="0051696B"/>
    <w:rsid w:val="00570ADB"/>
    <w:rsid w:val="00666A01"/>
    <w:rsid w:val="007259FB"/>
    <w:rsid w:val="007A5617"/>
    <w:rsid w:val="007B1957"/>
    <w:rsid w:val="009F5E70"/>
    <w:rsid w:val="00A85DBD"/>
    <w:rsid w:val="00AE69C2"/>
    <w:rsid w:val="00B00AEB"/>
    <w:rsid w:val="00B02B8F"/>
    <w:rsid w:val="00B93657"/>
    <w:rsid w:val="00C142E4"/>
    <w:rsid w:val="00C71B4A"/>
    <w:rsid w:val="00C86314"/>
    <w:rsid w:val="00E2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2</Pages>
  <Words>536</Words>
  <Characters>3057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ДАША</cp:lastModifiedBy>
  <cp:revision>11</cp:revision>
  <dcterms:created xsi:type="dcterms:W3CDTF">2015-02-15T18:07:00Z</dcterms:created>
  <dcterms:modified xsi:type="dcterms:W3CDTF">2015-02-26T15:40:00Z</dcterms:modified>
</cp:coreProperties>
</file>